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6373" w14:textId="578EBE74" w:rsidR="003D1069" w:rsidRPr="00066D29" w:rsidRDefault="00066D29" w:rsidP="00066D29">
      <w:pPr>
        <w:framePr w:w="5229" w:h="985" w:hSpace="142" w:wrap="notBeside" w:vAnchor="page" w:hAnchor="page" w:x="3233" w:y="2553"/>
        <w:rPr>
          <w:b/>
          <w:bCs/>
          <w:lang w:val="en-US"/>
        </w:rPr>
      </w:pPr>
      <w:r>
        <w:rPr>
          <w:b/>
          <w:bCs/>
          <w:lang w:val="en-US"/>
        </w:rPr>
        <w:t>To whom it may concern</w:t>
      </w:r>
    </w:p>
    <w:p w14:paraId="3EDADADC" w14:textId="06147A3E" w:rsidR="00C86F23" w:rsidRDefault="00C86F23" w:rsidP="009E66EF">
      <w:pPr>
        <w:rPr>
          <w:lang w:val="en-US"/>
        </w:rPr>
      </w:pPr>
    </w:p>
    <w:p w14:paraId="59C11862" w14:textId="77777777" w:rsidR="00066D29" w:rsidRDefault="00066D29" w:rsidP="009E66EF">
      <w:pPr>
        <w:rPr>
          <w:lang w:val="en-US"/>
        </w:rPr>
      </w:pPr>
    </w:p>
    <w:p w14:paraId="7B214E33" w14:textId="16C8EB6B" w:rsidR="00066D29" w:rsidRDefault="00066D29" w:rsidP="009E66EF">
      <w:pPr>
        <w:rPr>
          <w:lang w:val="en-US"/>
        </w:rPr>
      </w:pPr>
      <w:r>
        <w:rPr>
          <w:lang w:val="en-US"/>
        </w:rPr>
        <w:t>D</w:t>
      </w:r>
      <w:r w:rsidR="00D16E81">
        <w:rPr>
          <w:lang w:val="en-US"/>
        </w:rPr>
        <w:t>ELEMONT</w:t>
      </w:r>
      <w:r>
        <w:rPr>
          <w:lang w:val="en-US"/>
        </w:rPr>
        <w:t xml:space="preserve">, </w:t>
      </w:r>
      <w:r w:rsidR="00D16E81">
        <w:rPr>
          <w:lang w:val="en-US"/>
        </w:rPr>
        <w:t>19</w:t>
      </w:r>
      <w:r w:rsidR="00D16E81" w:rsidRPr="00D16E81">
        <w:rPr>
          <w:vertAlign w:val="superscript"/>
          <w:lang w:val="en-US"/>
        </w:rPr>
        <w:t>th</w:t>
      </w:r>
      <w:r w:rsidR="00D16E81">
        <w:rPr>
          <w:lang w:val="en-US"/>
        </w:rPr>
        <w:t xml:space="preserve"> of October</w:t>
      </w:r>
      <w:r w:rsidR="00557BAC">
        <w:rPr>
          <w:lang w:val="en-US"/>
        </w:rPr>
        <w:t xml:space="preserve"> </w:t>
      </w:r>
      <w:r>
        <w:rPr>
          <w:lang w:val="en-US"/>
        </w:rPr>
        <w:t>2023</w:t>
      </w:r>
    </w:p>
    <w:p w14:paraId="03012B5B" w14:textId="77777777" w:rsidR="00AB79F6" w:rsidRDefault="00AB79F6" w:rsidP="009E66EF">
      <w:pPr>
        <w:rPr>
          <w:lang w:val="en-US"/>
        </w:rPr>
      </w:pPr>
    </w:p>
    <w:p w14:paraId="2900E761" w14:textId="77777777" w:rsidR="00AB79F6" w:rsidRDefault="00AB79F6" w:rsidP="009E66EF">
      <w:pPr>
        <w:rPr>
          <w:lang w:val="en-US"/>
        </w:rPr>
      </w:pPr>
    </w:p>
    <w:p w14:paraId="02D46BFD" w14:textId="77777777" w:rsidR="00AB79F6" w:rsidRDefault="00AB79F6" w:rsidP="009E66EF">
      <w:pPr>
        <w:rPr>
          <w:lang w:val="en-US"/>
        </w:rPr>
      </w:pPr>
    </w:p>
    <w:p w14:paraId="7FDF1ECA" w14:textId="1216B000" w:rsidR="00AB79F6" w:rsidRPr="00A90E6B" w:rsidRDefault="00D16E81" w:rsidP="00AB79F6">
      <w:pPr>
        <w:pStyle w:val="TitreLettre"/>
        <w:ind w:left="1134" w:firstLine="425"/>
        <w:rPr>
          <w:lang w:val="en-GB"/>
        </w:rPr>
      </w:pPr>
      <w:r>
        <w:rPr>
          <w:lang w:val="en-GB"/>
        </w:rPr>
        <w:t>Import restrictions products originating from Russia</w:t>
      </w:r>
    </w:p>
    <w:p w14:paraId="2DAD35C7" w14:textId="77777777" w:rsidR="00AB79F6" w:rsidRPr="00A90E6B" w:rsidRDefault="00AB79F6" w:rsidP="00AB79F6">
      <w:pPr>
        <w:ind w:left="1134" w:firstLine="425"/>
        <w:rPr>
          <w:lang w:val="en-GB"/>
        </w:rPr>
      </w:pPr>
      <w:r w:rsidRPr="00A90E6B">
        <w:rPr>
          <w:lang w:val="en-GB"/>
        </w:rPr>
        <w:t>Dear Valued Customer,</w:t>
      </w:r>
    </w:p>
    <w:p w14:paraId="68F4D9A6" w14:textId="77777777" w:rsidR="00AB79F6" w:rsidRDefault="00AB79F6" w:rsidP="00AB79F6">
      <w:pPr>
        <w:ind w:left="1134" w:firstLine="425"/>
        <w:rPr>
          <w:lang w:val="en-GB"/>
        </w:rPr>
      </w:pPr>
    </w:p>
    <w:p w14:paraId="3C270C34" w14:textId="77777777" w:rsidR="002D2B0D" w:rsidRDefault="002D2B0D" w:rsidP="00AB79F6">
      <w:pPr>
        <w:ind w:left="1134" w:firstLine="425"/>
        <w:rPr>
          <w:lang w:val="en-GB"/>
        </w:rPr>
      </w:pPr>
    </w:p>
    <w:p w14:paraId="55F1252D" w14:textId="77777777" w:rsidR="00D51502" w:rsidRPr="00A90E6B" w:rsidRDefault="00D51502" w:rsidP="00AB79F6">
      <w:pPr>
        <w:ind w:left="1134" w:firstLine="425"/>
        <w:rPr>
          <w:lang w:val="en-GB"/>
        </w:rPr>
      </w:pPr>
    </w:p>
    <w:p w14:paraId="0597D985" w14:textId="2C30E297" w:rsidR="00AB79F6" w:rsidRPr="00A90E6B" w:rsidRDefault="00B74187" w:rsidP="00D16E81">
      <w:pPr>
        <w:ind w:left="1134" w:firstLine="425"/>
        <w:rPr>
          <w:lang w:val="en-GB"/>
        </w:rPr>
      </w:pPr>
      <w:r>
        <w:rPr>
          <w:lang w:val="en-GB"/>
        </w:rPr>
        <w:t>We confirm that w</w:t>
      </w:r>
      <w:r w:rsidR="002D2B0D">
        <w:rPr>
          <w:lang w:val="en-GB"/>
        </w:rPr>
        <w:t xml:space="preserve">e </w:t>
      </w:r>
      <w:r w:rsidR="002D2B0D" w:rsidRPr="002D2B0D">
        <w:rPr>
          <w:lang w:val="en-GB"/>
        </w:rPr>
        <w:t>are compliant with the Council Regulation (EU) No 833/2014 and its subsequent (i.e.: Council Regulation (EU) 2023/1214)</w:t>
      </w:r>
      <w:r w:rsidR="00D16E81">
        <w:rPr>
          <w:lang w:val="en-GB"/>
        </w:rPr>
        <w:t xml:space="preserve"> and that we do not import/purchase any p</w:t>
      </w:r>
      <w:r w:rsidR="002D2B0D" w:rsidRPr="002D2B0D">
        <w:rPr>
          <w:lang w:val="en-GB"/>
        </w:rPr>
        <w:t>roducts</w:t>
      </w:r>
      <w:r w:rsidR="00E40305" w:rsidRPr="00E40305">
        <w:rPr>
          <w:lang w:val="en-GB"/>
        </w:rPr>
        <w:t xml:space="preserve"> </w:t>
      </w:r>
      <w:r w:rsidR="00E40305">
        <w:rPr>
          <w:lang w:val="en-GB"/>
        </w:rPr>
        <w:t>such Annex XVII</w:t>
      </w:r>
      <w:r w:rsidR="002D2B0D" w:rsidRPr="002D2B0D">
        <w:rPr>
          <w:lang w:val="en-GB"/>
        </w:rPr>
        <w:t xml:space="preserve"> </w:t>
      </w:r>
      <w:r w:rsidRPr="002D2B0D">
        <w:rPr>
          <w:lang w:val="en-GB"/>
        </w:rPr>
        <w:t xml:space="preserve">from </w:t>
      </w:r>
      <w:r w:rsidRPr="00B74187">
        <w:rPr>
          <w:lang w:val="en-GB"/>
        </w:rPr>
        <w:t>Russia or</w:t>
      </w:r>
      <w:r w:rsidR="00D16E81">
        <w:rPr>
          <w:lang w:val="en-GB"/>
        </w:rPr>
        <w:t xml:space="preserve"> </w:t>
      </w:r>
      <w:r w:rsidRPr="00B74187">
        <w:rPr>
          <w:lang w:val="en-GB"/>
        </w:rPr>
        <w:t>exported from Russia</w:t>
      </w:r>
      <w:r w:rsidR="00D16E81">
        <w:rPr>
          <w:lang w:val="en-GB"/>
        </w:rPr>
        <w:t>.</w:t>
      </w:r>
    </w:p>
    <w:p w14:paraId="2D8081E2" w14:textId="77777777" w:rsidR="00AB79F6" w:rsidRDefault="00AB79F6" w:rsidP="00AB79F6">
      <w:pPr>
        <w:rPr>
          <w:lang w:val="en-GB"/>
        </w:rPr>
      </w:pPr>
    </w:p>
    <w:p w14:paraId="36038847" w14:textId="77777777" w:rsidR="00AB79F6" w:rsidRPr="00A90E6B" w:rsidRDefault="00AB79F6" w:rsidP="00AB79F6">
      <w:pPr>
        <w:ind w:left="1134" w:firstLine="425"/>
        <w:rPr>
          <w:lang w:val="en-GB"/>
        </w:rPr>
      </w:pPr>
    </w:p>
    <w:p w14:paraId="408FE914" w14:textId="71DD0359" w:rsidR="00AB79F6" w:rsidRPr="00A90E6B" w:rsidRDefault="00AB79F6" w:rsidP="00AB79F6">
      <w:pPr>
        <w:ind w:left="1134" w:firstLine="425"/>
      </w:pPr>
      <w:r w:rsidRPr="00A90E6B">
        <w:t>Best Regards,</w:t>
      </w:r>
    </w:p>
    <w:p w14:paraId="6BED8392" w14:textId="3788309F" w:rsidR="00AB79F6" w:rsidRPr="00A90E6B" w:rsidRDefault="00AB79F6" w:rsidP="00AB79F6"/>
    <w:p w14:paraId="11DD7A0B" w14:textId="3750C6A3" w:rsidR="00AB79F6" w:rsidRPr="00A90E6B" w:rsidRDefault="00AB79F6" w:rsidP="00AB79F6"/>
    <w:p w14:paraId="789FB12A" w14:textId="269A913B" w:rsidR="00AB79F6" w:rsidRPr="00A90E6B" w:rsidRDefault="00AB79F6" w:rsidP="00AB79F6"/>
    <w:p w14:paraId="215C88CD" w14:textId="131C6047" w:rsidR="00AB79F6" w:rsidRPr="00A90E6B" w:rsidRDefault="00AB79F6" w:rsidP="00AB79F6"/>
    <w:p w14:paraId="75F8F3B7" w14:textId="2522180E" w:rsidR="00AB79F6" w:rsidRPr="00A90E6B" w:rsidRDefault="00AB79F6" w:rsidP="00AB79F6">
      <w:pPr>
        <w:jc w:val="center"/>
      </w:pPr>
      <w:r w:rsidRPr="00A90E6B">
        <w:t xml:space="preserve">PRECI-DIP SA </w:t>
      </w:r>
      <w:r w:rsidRPr="00A90E6B">
        <w:tab/>
      </w:r>
      <w:r w:rsidRPr="00A90E6B">
        <w:tab/>
      </w:r>
      <w:r w:rsidRPr="00A90E6B">
        <w:tab/>
      </w:r>
      <w:r w:rsidRPr="00A90E6B">
        <w:tab/>
      </w:r>
      <w:r w:rsidRPr="00A90E6B">
        <w:tab/>
      </w:r>
      <w:r w:rsidRPr="00A90E6B">
        <w:tab/>
        <w:t>PRECI-DIP SA</w:t>
      </w:r>
    </w:p>
    <w:p w14:paraId="6AAAAC1D" w14:textId="2801993E" w:rsidR="00AB79F6" w:rsidRPr="00A90E6B" w:rsidRDefault="00557BAC" w:rsidP="00AB79F6">
      <w:pPr>
        <w:jc w:val="center"/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196B0C2" wp14:editId="7F42AFA8">
            <wp:simplePos x="0" y="0"/>
            <wp:positionH relativeFrom="column">
              <wp:posOffset>3813525</wp:posOffset>
            </wp:positionH>
            <wp:positionV relativeFrom="paragraph">
              <wp:posOffset>39417</wp:posOffset>
            </wp:positionV>
            <wp:extent cx="1056132" cy="875538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lp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9BF76" w14:textId="6223A297" w:rsidR="00AB79F6" w:rsidRDefault="006322F0" w:rsidP="00AB79F6">
      <w:r>
        <w:rPr>
          <w:noProof/>
          <w:lang w:val="fr-CH" w:eastAsia="fr-CH"/>
        </w:rPr>
        <w:drawing>
          <wp:inline distT="0" distB="0" distL="0" distR="0" wp14:anchorId="541EF26E" wp14:editId="6D3761A6">
            <wp:extent cx="1790700" cy="607704"/>
            <wp:effectExtent l="0" t="0" r="0" b="1905"/>
            <wp:docPr id="1064155561" name="Image 1" descr="Une image contenant croquis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55561" name="Image 1" descr="Une image contenant croquis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5" cy="6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91A552" w14:textId="77777777" w:rsidR="00AB79F6" w:rsidRPr="00A90E6B" w:rsidRDefault="00AB79F6" w:rsidP="00AB79F6"/>
    <w:p w14:paraId="028011B6" w14:textId="77777777" w:rsidR="00AB79F6" w:rsidRPr="00A90E6B" w:rsidRDefault="00AB79F6" w:rsidP="00AB79F6">
      <w:pPr>
        <w:jc w:val="center"/>
        <w:rPr>
          <w:lang w:val="en-GB"/>
        </w:rPr>
      </w:pPr>
      <w:r w:rsidRPr="00A90E6B">
        <w:rPr>
          <w:lang w:val="en-GB"/>
        </w:rPr>
        <w:t>Seeger Jordan</w:t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  <w:t>Pantet Laurent</w:t>
      </w:r>
    </w:p>
    <w:p w14:paraId="06341B35" w14:textId="77777777" w:rsidR="00AB79F6" w:rsidRPr="00A90E6B" w:rsidRDefault="00AB79F6" w:rsidP="00AB79F6">
      <w:pPr>
        <w:jc w:val="center"/>
        <w:rPr>
          <w:lang w:val="en-GB"/>
        </w:rPr>
      </w:pPr>
      <w:r w:rsidRPr="00A90E6B">
        <w:rPr>
          <w:lang w:val="en-GB"/>
        </w:rPr>
        <w:t xml:space="preserve">Supply Chain Management </w:t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</w:r>
      <w:r w:rsidRPr="00A90E6B">
        <w:rPr>
          <w:lang w:val="en-GB"/>
        </w:rPr>
        <w:tab/>
        <w:t>Quality Management</w:t>
      </w:r>
    </w:p>
    <w:p w14:paraId="18047A8E" w14:textId="77777777" w:rsidR="00AB79F6" w:rsidRPr="00A90E6B" w:rsidRDefault="00AB79F6" w:rsidP="00AB79F6">
      <w:pPr>
        <w:jc w:val="center"/>
      </w:pPr>
    </w:p>
    <w:p w14:paraId="7EDE49D4" w14:textId="77777777" w:rsidR="00AB79F6" w:rsidRPr="00A90E6B" w:rsidRDefault="00AB79F6" w:rsidP="00AB79F6"/>
    <w:p w14:paraId="605A3639" w14:textId="77777777" w:rsidR="00AB79F6" w:rsidRPr="00EF4237" w:rsidRDefault="00AB79F6" w:rsidP="009E66EF">
      <w:pPr>
        <w:rPr>
          <w:lang w:val="en-US"/>
        </w:rPr>
      </w:pPr>
      <w:bookmarkStart w:id="0" w:name="_GoBack"/>
      <w:bookmarkEnd w:id="0"/>
    </w:p>
    <w:sectPr w:rsidR="00AB79F6" w:rsidRPr="00EF4237" w:rsidSect="007676C3">
      <w:headerReference w:type="default" r:id="rId9"/>
      <w:footerReference w:type="default" r:id="rId10"/>
      <w:pgSz w:w="11906" w:h="16838"/>
      <w:pgMar w:top="2517" w:right="1871" w:bottom="1418" w:left="1871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A506" w14:textId="77777777" w:rsidR="00010F4C" w:rsidRDefault="00010F4C">
      <w:r>
        <w:separator/>
      </w:r>
    </w:p>
  </w:endnote>
  <w:endnote w:type="continuationSeparator" w:id="0">
    <w:p w14:paraId="1410B3F6" w14:textId="77777777" w:rsidR="00010F4C" w:rsidRDefault="000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2FD1" w14:textId="544527E7" w:rsidR="00E97447" w:rsidRDefault="00D16E81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0B09F3C" wp14:editId="7D2374CF">
          <wp:simplePos x="0" y="0"/>
          <wp:positionH relativeFrom="page">
            <wp:align>center</wp:align>
          </wp:positionH>
          <wp:positionV relativeFrom="page">
            <wp:posOffset>9829165</wp:posOffset>
          </wp:positionV>
          <wp:extent cx="4298315" cy="377825"/>
          <wp:effectExtent l="0" t="0" r="0" b="0"/>
          <wp:wrapTight wrapText="bothSides">
            <wp:wrapPolygon edited="0">
              <wp:start x="0" y="0"/>
              <wp:lineTo x="0" y="20692"/>
              <wp:lineTo x="21539" y="20692"/>
              <wp:lineTo x="21539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3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DAEF" w14:textId="77777777" w:rsidR="00010F4C" w:rsidRDefault="00010F4C">
      <w:r>
        <w:separator/>
      </w:r>
    </w:p>
  </w:footnote>
  <w:footnote w:type="continuationSeparator" w:id="0">
    <w:p w14:paraId="1F8E5DE2" w14:textId="77777777" w:rsidR="00010F4C" w:rsidRDefault="000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FA9D" w14:textId="31FD5E62" w:rsidR="00E97447" w:rsidRDefault="00D16E8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1E18F8" wp14:editId="4794C95A">
          <wp:simplePos x="0" y="0"/>
          <wp:positionH relativeFrom="column">
            <wp:posOffset>2135505</wp:posOffset>
          </wp:positionH>
          <wp:positionV relativeFrom="paragraph">
            <wp:posOffset>-155575</wp:posOffset>
          </wp:positionV>
          <wp:extent cx="907415" cy="973455"/>
          <wp:effectExtent l="0" t="0" r="0" b="0"/>
          <wp:wrapSquare wrapText="bothSides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29"/>
    <w:rsid w:val="00000489"/>
    <w:rsid w:val="00000B1B"/>
    <w:rsid w:val="00010F4C"/>
    <w:rsid w:val="00024FD3"/>
    <w:rsid w:val="00033C54"/>
    <w:rsid w:val="00066D29"/>
    <w:rsid w:val="000C051E"/>
    <w:rsid w:val="000E28D6"/>
    <w:rsid w:val="000E4C8B"/>
    <w:rsid w:val="001530AA"/>
    <w:rsid w:val="001C7178"/>
    <w:rsid w:val="001E3607"/>
    <w:rsid w:val="00202136"/>
    <w:rsid w:val="00213342"/>
    <w:rsid w:val="00235F51"/>
    <w:rsid w:val="00271444"/>
    <w:rsid w:val="002A42DE"/>
    <w:rsid w:val="002D2B0D"/>
    <w:rsid w:val="002F6ECE"/>
    <w:rsid w:val="00366C8F"/>
    <w:rsid w:val="00380DED"/>
    <w:rsid w:val="003D1069"/>
    <w:rsid w:val="003F3E95"/>
    <w:rsid w:val="00481E82"/>
    <w:rsid w:val="004E0EB3"/>
    <w:rsid w:val="005017F0"/>
    <w:rsid w:val="00512459"/>
    <w:rsid w:val="00557BAC"/>
    <w:rsid w:val="00562E41"/>
    <w:rsid w:val="00577532"/>
    <w:rsid w:val="005C20B9"/>
    <w:rsid w:val="005C4416"/>
    <w:rsid w:val="00615BF3"/>
    <w:rsid w:val="006322F0"/>
    <w:rsid w:val="00652E81"/>
    <w:rsid w:val="006636FD"/>
    <w:rsid w:val="006975A8"/>
    <w:rsid w:val="006A314D"/>
    <w:rsid w:val="006B1E96"/>
    <w:rsid w:val="006B272C"/>
    <w:rsid w:val="006C2289"/>
    <w:rsid w:val="006C27C1"/>
    <w:rsid w:val="006E0B13"/>
    <w:rsid w:val="0071620A"/>
    <w:rsid w:val="0072579D"/>
    <w:rsid w:val="00725E4C"/>
    <w:rsid w:val="007676C3"/>
    <w:rsid w:val="007A4BA7"/>
    <w:rsid w:val="007C5ABA"/>
    <w:rsid w:val="007D1841"/>
    <w:rsid w:val="007D5800"/>
    <w:rsid w:val="007E2CFD"/>
    <w:rsid w:val="00835F56"/>
    <w:rsid w:val="00873762"/>
    <w:rsid w:val="00903E10"/>
    <w:rsid w:val="0091229D"/>
    <w:rsid w:val="00914854"/>
    <w:rsid w:val="00920F7B"/>
    <w:rsid w:val="00941F9F"/>
    <w:rsid w:val="00954498"/>
    <w:rsid w:val="00957F20"/>
    <w:rsid w:val="009C07B6"/>
    <w:rsid w:val="009E66EF"/>
    <w:rsid w:val="00A012D9"/>
    <w:rsid w:val="00A718D3"/>
    <w:rsid w:val="00A862FD"/>
    <w:rsid w:val="00A86E0C"/>
    <w:rsid w:val="00AB79F6"/>
    <w:rsid w:val="00AD52E0"/>
    <w:rsid w:val="00AD72B7"/>
    <w:rsid w:val="00AE3F7B"/>
    <w:rsid w:val="00B16E54"/>
    <w:rsid w:val="00B72ECB"/>
    <w:rsid w:val="00B74187"/>
    <w:rsid w:val="00B826F7"/>
    <w:rsid w:val="00BB55A8"/>
    <w:rsid w:val="00BC1CF6"/>
    <w:rsid w:val="00BD30AC"/>
    <w:rsid w:val="00BE3080"/>
    <w:rsid w:val="00BF361D"/>
    <w:rsid w:val="00C02D37"/>
    <w:rsid w:val="00C05B75"/>
    <w:rsid w:val="00C13A60"/>
    <w:rsid w:val="00C2378C"/>
    <w:rsid w:val="00C3588E"/>
    <w:rsid w:val="00C40275"/>
    <w:rsid w:val="00C424C6"/>
    <w:rsid w:val="00C671CA"/>
    <w:rsid w:val="00C86F23"/>
    <w:rsid w:val="00CB7983"/>
    <w:rsid w:val="00D16E81"/>
    <w:rsid w:val="00D51502"/>
    <w:rsid w:val="00D73290"/>
    <w:rsid w:val="00D93747"/>
    <w:rsid w:val="00D94818"/>
    <w:rsid w:val="00DE37E4"/>
    <w:rsid w:val="00DF1445"/>
    <w:rsid w:val="00E17E3A"/>
    <w:rsid w:val="00E40305"/>
    <w:rsid w:val="00E85E19"/>
    <w:rsid w:val="00E9297F"/>
    <w:rsid w:val="00E97447"/>
    <w:rsid w:val="00EB1BCB"/>
    <w:rsid w:val="00EF2104"/>
    <w:rsid w:val="00EF4237"/>
    <w:rsid w:val="00F03CB2"/>
    <w:rsid w:val="00F36F32"/>
    <w:rsid w:val="00F51B4D"/>
    <w:rsid w:val="00F53B00"/>
    <w:rsid w:val="00F978AF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502268"/>
  <w15:chartTrackingRefBased/>
  <w15:docId w15:val="{B6FF87D4-E9BA-441B-B4A2-A784B009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AF"/>
    <w:rPr>
      <w:rFonts w:ascii="Arial" w:hAnsi="Arial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62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620A"/>
    <w:pPr>
      <w:tabs>
        <w:tab w:val="center" w:pos="4536"/>
        <w:tab w:val="right" w:pos="9072"/>
      </w:tabs>
    </w:pPr>
  </w:style>
  <w:style w:type="paragraph" w:customStyle="1" w:styleId="TitreLettre">
    <w:name w:val="Titre_Lettre"/>
    <w:basedOn w:val="Normal"/>
    <w:rsid w:val="001E3607"/>
    <w:pPr>
      <w:spacing w:after="480"/>
    </w:pPr>
    <w:rPr>
      <w:b/>
    </w:rPr>
  </w:style>
  <w:style w:type="paragraph" w:customStyle="1" w:styleId="LieuDate">
    <w:name w:val="LieuDate"/>
    <w:basedOn w:val="Normal"/>
    <w:rsid w:val="001E3607"/>
    <w:pPr>
      <w:spacing w:before="480" w:after="840"/>
    </w:pPr>
    <w:rPr>
      <w:szCs w:val="20"/>
    </w:rPr>
  </w:style>
  <w:style w:type="paragraph" w:styleId="Textedebulles">
    <w:name w:val="Balloon Text"/>
    <w:basedOn w:val="Normal"/>
    <w:semiHidden/>
    <w:rsid w:val="0048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uments%20AQ\1%20-%20MANAGEMENT\1.3%20Communiquer\AN\AN-COMM-03e%20Letter%20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AN-COMM-03e Letter Word.dot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>PRECI-DIP SA</Company>
  <LinksUpToDate>false</LinksUpToDate>
  <CharactersWithSpaces>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Gérard Nadine</dc:creator>
  <cp:keywords/>
  <dc:description/>
  <cp:lastModifiedBy>Pantet Laurent</cp:lastModifiedBy>
  <cp:revision>2</cp:revision>
  <cp:lastPrinted>2006-11-10T18:01:00Z</cp:lastPrinted>
  <dcterms:created xsi:type="dcterms:W3CDTF">2023-10-23T12:14:00Z</dcterms:created>
  <dcterms:modified xsi:type="dcterms:W3CDTF">2023-10-23T12:14:00Z</dcterms:modified>
</cp:coreProperties>
</file>